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2017-2022年中国USB光电鼠标产业发展现状及市场监测报告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2017-2022年中国USB光电鼠标产业发展现状及市场监测报告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2017-2022年中国USB光电鼠标产业发展现状及市场监测报告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2017-2022年中国USB光电鼠标产业发展现状及市场监测报告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