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2017-2023年中国网络密码机市场需求及投资前景分析报告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2017-2023年中国网络密码机市场需求及投资前景分析报告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2017-2023年中国网络密码机市场需求及投资前景分析报告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2017-2023年中国网络密码机市场需求及投资前景分析报告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