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2017-2023年中国舞台防火幕市场发展现状及战略咨询报告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2017-2023年中国舞台防火幕市场发展现状及战略咨询报告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2017-2023年中国舞台防火幕市场发展现状及战略咨询报告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2017-2023年中国舞台防火幕市场发展现状及战略咨询报告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