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2017-2023年中国笔式绘图仪市场需求及投资前景分析报告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2017-2023年中国笔式绘图仪市场需求及投资前景分析报告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2017-2023年中国笔式绘图仪市场需求及投资前景分析报告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2017-2023年中国笔式绘图仪市场需求及投资前景分析报告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