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2017-2023年中国双排轮溜冰鞋产业发展现状及市场监测报告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2017-2023年中国双排轮溜冰鞋产业发展现状及市场监测报告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2017-2023年中国双排轮溜冰鞋产业发展现状及市场监测报告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2017-2023年中国双排轮溜冰鞋产业发展现状及市场监测报告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