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2017-2023年中国打猎用品市场发展现状及战略咨询报告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2017-2023年中国打猎用品市场发展现状及战略咨询报告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2017-2023年中国打猎用品市场发展现状及战略咨询报告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2017-2023年中国打猎用品市场发展现状及战略咨询报告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