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2017-2023年中国吸音墙布产业发展现状及市场监测报告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2017-2023年中国吸音墙布产业发展现状及市场监测报告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2017-2023年中国吸音墙布产业发展现状及市场监测报告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2017-2023年中国吸音墙布产业发展现状及市场监测报告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