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2017-2023年中国金属清洁桶市场需求及投资前景分析报告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2017-2023年中国金属清洁桶市场需求及投资前景分析报告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2017-2023年中国金属清洁桶市场需求及投资前景分析报告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2017-2023年中国金属清洁桶市场需求及投资前景分析报告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