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2017-2023年中国智能门锁市场分析及投资策略研究报告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2017-2023年中国智能门锁市场分析及投资策略研究报告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2017-2023年中国智能门锁市场分析及投资策略研究报告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https://www.icandata.com/view/287600.html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https://www.icandata.com/view/287600.html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2017-2023年中国智能门锁市场分析及投资策略研究报告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287600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