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2017-2023年中国北京储能市场需求及投资前景分析报告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2017-2023年中国北京储能市场需求及投资前景分析报告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2017-2023年中国北京储能市场需求及投资前景分析报告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2017-2023年中国北京储能市场需求及投资前景分析报告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