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2017-2023年中国海上保险市场分析及投资策略研究报告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2017-2023年中国海上保险市场分析及投资策略研究报告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2017-2023年中国海上保险市场分析及投资策略研究报告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2017-2023年中国海上保险市场分析及投资策略研究报告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