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2017-2023年中国医药连锁零售市场发展现状及战略咨询报告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2017-2023年中国医药连锁零售市场发展现状及战略咨询报告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2017-2023年中国医药连锁零售市场发展现状及战略咨询报告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2017-2023年中国医药连锁零售市场发展现状及战略咨询报告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287744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