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2017-2023年中国核电主管道市场需求及投资前景分析报告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2017-2023年中国核电主管道市场需求及投资前景分析报告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2017-2023年中国核电主管道市场需求及投资前景分析报告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2017-2023年中国核电主管道市场需求及投资前景分析报告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