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2017-2023年中国汽车覆盖件市场分析及投资策略研究报告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2017-2023年中国汽车覆盖件市场分析及投资策略研究报告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2017-2023年中国汽车覆盖件市场分析及投资策略研究报告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2017-2023年中国汽车覆盖件市场分析及投资策略研究报告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287854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