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2017-2023年中国手机带装饰市场发展现状及战略咨询报告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2017-2023年中国手机带装饰市场发展现状及战略咨询报告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2017-2023年中国手机带装饰市场发展现状及战略咨询报告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2017-2023年中国手机带装饰市场发展现状及战略咨询报告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