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2017-2023年中国纯钛铸造包埋材产业发展现状及市场监测报告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2017-2023年中国纯钛铸造包埋材产业发展现状及市场监测报告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2017-2023年中国纯钛铸造包埋材产业发展现状及市场监测报告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2017-2023年中国纯钛铸造包埋材产业发展现状及市场监测报告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