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2017-2023年中国冬凌草糖浆市场发展现状及战略咨询报告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2017-2023年中国冬凌草糖浆市场发展现状及战略咨询报告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2017-2023年中国冬凌草糖浆市场发展现状及战略咨询报告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2017-2023年中国冬凌草糖浆市场发展现状及战略咨询报告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