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2017-2023年中国杏鲍菇市场发展现状及战略咨询报告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2017-2023年中国杏鲍菇市场发展现状及战略咨询报告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2017-2023年中国杏鲍菇市场发展现状及战略咨询报告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2017-2023年中国杏鲍菇市场发展现状及战略咨询报告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287929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