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2017-2023年中国压电陶瓷市场需求及投资前景分析报告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2017-2023年中国压电陶瓷市场需求及投资前景分析报告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2017-2023年中国压电陶瓷市场需求及投资前景分析报告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2017-2023年中国压电陶瓷市场需求及投资前景分析报告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