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2017-2023年中国演播室产业发展现状及市场监测报告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2017-2023年中国演播室产业发展现状及市场监测报告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2017-2023年中国演播室产业发展现状及市场监测报告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2017-2023年中国演播室产业发展现状及市场监测报告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