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2017-2023年中国自助火锅市场需求及投资前景分析报告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2017-2023年中国自助火锅市场需求及投资前景分析报告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2017-2023年中国自助火锅市场需求及投资前景分析报告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2017-2023年中国自助火锅市场需求及投资前景分析报告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