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2017-2023年中国服装市场需求及投资前景分析报告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2017-2023年中国服装市场需求及投资前景分析报告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2017-2023年中国服装市场需求及投资前景分析报告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https://www.icandata.com/view/288067.html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https://www.icandata.com/view/288067.html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2017-2023年中国服装市场需求及投资前景分析报告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288067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