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2017-2023年中国云POS市场需求及投资前景分析报告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2017-2023年中国云POS市场需求及投资前景分析报告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2017-2023年中国云POS市场需求及投资前景分析报告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2017-2023年中国云POS市场需求及投资前景分析报告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