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2017-2023年中国公证行业业务产业发展现状及市场监测报告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2017-2023年中国公证行业业务产业发展现状及市场监测报告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2017-2023年中国公证行业业务产业发展现状及市场监测报告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2017-2023年中国公证行业业务产业发展现状及市场监测报告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