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2017-2023年中国连锁经营商业模式市场分析及投资策略研究报告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2017-2023年中国连锁经营商业模式市场分析及投资策略研究报告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2017-2023年中国连锁经营商业模式市场分析及投资策略研究报告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2017-2023年中国连锁经营商业模式市场分析及投资策略研究报告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