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2017-2023年中国支线航空产业发展现状及市场监测报告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2017-2023年中国支线航空产业发展现状及市场监测报告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2017-2023年中国支线航空产业发展现状及市场监测报告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2017-2023年中国支线航空产业发展现状及市场监测报告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