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2017-2023年中国烟酒专卖店市场发展现状及战略咨询报告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2017-2023年中国烟酒专卖店市场发展现状及战略咨询报告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2017-2023年中国烟酒专卖店市场发展现状及战略咨询报告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2017-2023年中国烟酒专卖店市场发展现状及战略咨询报告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