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2017-2023年中国发电用煤产业发展现状及市场监测报告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2017-2023年中国发电用煤产业发展现状及市场监测报告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2017-2023年中国发电用煤产业发展现状及市场监测报告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2017-2023年中国发电用煤产业发展现状及市场监测报告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