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2018-2024年中国光传输设备行业市场深度调研及未来发展趋势研究报告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2018-2024年中国光传输设备行业市场深度调研及未来发展趋势研究报告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2018-2024年中国光传输设备行业市场深度调研及未来发展趋势研究报告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2018-2024年中国光传输设备行业市场深度调研及未来发展趋势研究报告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