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2018-2024年中国甘胆酸放射免疫分析药盒行业市场发展现状调研及投资趋势前景报告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2018-2024年中国甘胆酸放射免疫分析药盒行业市场发展现状调研及投资趋势前景报告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2018-2024年中国甘胆酸放射免疫分析药盒行业市场发展现状调研及投资趋势前景报告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https://www.icandata.com/view/288227.html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https://www.icandata.com/view/288227.html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2018-2024年中国甘胆酸放射免疫分析药盒行业市场发展现状调研及投资趋势前景报告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288227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