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2018-2024年中国体育场馆行业市场专项调研及投资前景分析报告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2018-2024年中国体育场馆行业市场专项调研及投资前景分析报告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2018-2024年中国体育场馆行业市场专项调研及投资前景分析报告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2018-2024年中国体育场馆行业市场专项调研及投资前景分析报告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288267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