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0D632" w14:textId="77777777" w:rsidR="0076115B"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3C2C645B" wp14:editId="0E12DD0A">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1CD6304E" w14:textId="77777777" w:rsidR="0076115B"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2018-2024年中国聚醋酸乙烯乳液行业市场运营状况分析及投资规划建议咨询报告</w:t>
      </w:r>
      <w:r>
        <w:rPr>
          <w:rFonts w:ascii="黑体" w:eastAsia="黑体" w:hAnsi="黑体"/>
          <w:color w:val="FFFFFF" w:themeColor="background1"/>
          <w:sz w:val="52"/>
          <w:szCs w:val="52"/>
        </w:rPr>
        <w:t xml:space="preserve"> </w:t>
      </w:r>
    </w:p>
    <w:p w14:paraId="6007E8CA" w14:textId="77777777" w:rsidR="0076115B"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2A7A8006" w14:textId="77777777" w:rsidR="0076115B"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388E3C93"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2018-2024年中国聚醋酸乙烯乳液行业市场运营状况分析及投资规划建议咨询报告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3B69770"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4EDC7AD4" w14:textId="77777777" w:rsidR="0076115B" w:rsidRDefault="0076115B">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76115B" w14:paraId="7616E002" w14:textId="77777777">
        <w:trPr>
          <w:jc w:val="center"/>
        </w:trPr>
        <w:tc>
          <w:tcPr>
            <w:tcW w:w="1864" w:type="dxa"/>
            <w:tcMar>
              <w:top w:w="113" w:type="dxa"/>
              <w:left w:w="113" w:type="dxa"/>
              <w:bottom w:w="113" w:type="dxa"/>
              <w:right w:w="113" w:type="dxa"/>
            </w:tcMar>
          </w:tcPr>
          <w:p w14:paraId="7B60FA5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5271E2CE"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2018-2024年中国聚醋酸乙烯乳液行业市场运营状况分析及投资规划建议咨询报告</w:t>
            </w:r>
          </w:p>
        </w:tc>
      </w:tr>
      <w:tr w:rsidR="0076115B" w14:paraId="04DD4513" w14:textId="77777777">
        <w:trPr>
          <w:jc w:val="center"/>
        </w:trPr>
        <w:tc>
          <w:tcPr>
            <w:tcW w:w="1864" w:type="dxa"/>
            <w:tcMar>
              <w:top w:w="113" w:type="dxa"/>
              <w:left w:w="113" w:type="dxa"/>
              <w:bottom w:w="113" w:type="dxa"/>
              <w:right w:w="113" w:type="dxa"/>
            </w:tcMar>
          </w:tcPr>
          <w:p w14:paraId="669CB17F"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2452503F"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2017年10月</w:t>
            </w:r>
          </w:p>
        </w:tc>
      </w:tr>
      <w:tr w:rsidR="0076115B" w14:paraId="2388C6A3" w14:textId="77777777">
        <w:trPr>
          <w:jc w:val="center"/>
        </w:trPr>
        <w:tc>
          <w:tcPr>
            <w:tcW w:w="1864" w:type="dxa"/>
            <w:tcMar>
              <w:top w:w="113" w:type="dxa"/>
              <w:left w:w="113" w:type="dxa"/>
              <w:bottom w:w="113" w:type="dxa"/>
              <w:right w:w="113" w:type="dxa"/>
            </w:tcMar>
          </w:tcPr>
          <w:p w14:paraId="37AFA89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68E49082" w14:textId="05C7EC1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675D17C5" w14:textId="77777777">
        <w:trPr>
          <w:jc w:val="center"/>
        </w:trPr>
        <w:tc>
          <w:tcPr>
            <w:tcW w:w="1864" w:type="dxa"/>
            <w:tcMar>
              <w:top w:w="113" w:type="dxa"/>
              <w:left w:w="113" w:type="dxa"/>
              <w:bottom w:w="113" w:type="dxa"/>
              <w:right w:w="113" w:type="dxa"/>
            </w:tcMar>
          </w:tcPr>
          <w:p w14:paraId="513914E9"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E4033E" w14:textId="7333E02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5C6E3C40" w14:textId="77777777">
        <w:trPr>
          <w:jc w:val="center"/>
        </w:trPr>
        <w:tc>
          <w:tcPr>
            <w:tcW w:w="1864" w:type="dxa"/>
            <w:tcMar>
              <w:top w:w="113" w:type="dxa"/>
              <w:left w:w="113" w:type="dxa"/>
              <w:bottom w:w="113" w:type="dxa"/>
              <w:right w:w="113" w:type="dxa"/>
            </w:tcMar>
          </w:tcPr>
          <w:p w14:paraId="7965CDE2"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19857D4" w14:textId="46DCBD12"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76115B" w14:paraId="1E927B5E" w14:textId="77777777">
        <w:trPr>
          <w:jc w:val="center"/>
        </w:trPr>
        <w:tc>
          <w:tcPr>
            <w:tcW w:w="1864" w:type="dxa"/>
            <w:tcMar>
              <w:top w:w="113" w:type="dxa"/>
              <w:left w:w="113" w:type="dxa"/>
              <w:bottom w:w="113" w:type="dxa"/>
              <w:right w:w="113" w:type="dxa"/>
            </w:tcMar>
          </w:tcPr>
          <w:p w14:paraId="0C0A5418"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0348E554" w14:textId="38DE4507" w:rsidR="0076115B" w:rsidRDefault="00000000">
            <w:pPr>
              <w:spacing w:beforeLines="0" w:afterLines="0" w:line="240" w:lineRule="auto"/>
              <w:ind w:firstLineChars="0" w:firstLine="0"/>
              <w:rPr>
                <w:rFonts w:ascii="Arial" w:eastAsia="宋体" w:hAnsi="Arial" w:cs="Arial"/>
              </w:rPr>
            </w:pPr>
            <w:r>
              <w:rPr>
                <w:rFonts w:ascii="宋体" w:eastAsia="宋体" w:hAnsi="宋体" w:hint="eastAsia"/>
                <w:szCs w:val="21"/>
              </w:rPr>
              <w:t>5</w:t>
            </w:r>
            <w:r w:rsidR="001548FC">
              <w:rPr>
                <w:rFonts w:ascii="宋体" w:eastAsia="宋体" w:hAnsi="宋体"/>
                <w:szCs w:val="21"/>
              </w:rPr>
              <w:t>2</w:t>
            </w:r>
            <w:r>
              <w:rPr>
                <w:rFonts w:ascii="宋体" w:eastAsia="宋体" w:hAnsi="宋体" w:hint="eastAsia"/>
                <w:szCs w:val="21"/>
              </w:rPr>
              <w:t>00美元</w:t>
            </w:r>
          </w:p>
        </w:tc>
      </w:tr>
      <w:tr w:rsidR="0076115B" w14:paraId="3A6A1BF3" w14:textId="77777777">
        <w:trPr>
          <w:jc w:val="center"/>
        </w:trPr>
        <w:tc>
          <w:tcPr>
            <w:tcW w:w="1864" w:type="dxa"/>
            <w:tcMar>
              <w:top w:w="113" w:type="dxa"/>
              <w:left w:w="113" w:type="dxa"/>
              <w:bottom w:w="113" w:type="dxa"/>
              <w:right w:w="113" w:type="dxa"/>
            </w:tcMar>
          </w:tcPr>
          <w:p w14:paraId="7493934C"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C86CCC2" w14:textId="77777777" w:rsidR="0076115B"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13BEFB38" w14:textId="77777777" w:rsidR="0076115B"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https://www.icandata.com/view/288279.html</w:t>
        </w:r>
      </w:hyperlink>
    </w:p>
    <w:p w14:paraId="20B840D4"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79BC24E"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0D7A1A82" w14:textId="77777777" w:rsidR="0076115B" w:rsidRDefault="0076115B">
      <w:pPr>
        <w:spacing w:before="156" w:after="156"/>
        <w:ind w:firstLineChars="0" w:firstLine="0"/>
        <w:rPr>
          <w:rFonts w:ascii="宋体" w:eastAsia="宋体" w:hAnsi="宋体"/>
          <w:bCs/>
          <w:sz w:val="24"/>
          <w:szCs w:val="24"/>
        </w:rPr>
      </w:pPr>
    </w:p>
    <w:p w14:paraId="20579D7C" w14:textId="77777777" w:rsidR="0076115B"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https://www.icandata.com/view/288279.html</w:t>
        </w:r>
      </w:hyperlink>
    </w:p>
    <w:p w14:paraId="5C41509F"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0BED4E7"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43FA8666" w14:textId="77777777" w:rsidR="0076115B" w:rsidRDefault="00000000">
      <w:pPr>
        <w:pStyle w:val="ab"/>
        <w:numPr>
          <w:ilvl w:val="0"/>
          <w:numId w:val="2"/>
        </w:numPr>
        <w:spacing w:before="156" w:after="156" w:line="240" w:lineRule="auto"/>
        <w:ind w:firstLineChars="0"/>
        <w:rPr>
          <w:sz w:val="24"/>
          <w:szCs w:val="24"/>
        </w:rPr>
      </w:pPr>
      <w:r>
        <w:rPr>
          <w:sz w:val="24"/>
          <w:szCs w:val="24"/>
        </w:rPr>
        <w:t>系统分析方法</w:t>
      </w:r>
    </w:p>
    <w:p w14:paraId="7D02C0C8" w14:textId="77777777" w:rsidR="0076115B" w:rsidRDefault="00000000">
      <w:pPr>
        <w:pStyle w:val="ab"/>
        <w:numPr>
          <w:ilvl w:val="0"/>
          <w:numId w:val="2"/>
        </w:numPr>
        <w:spacing w:before="156" w:after="156" w:line="240" w:lineRule="auto"/>
        <w:ind w:firstLineChars="0"/>
        <w:rPr>
          <w:sz w:val="24"/>
          <w:szCs w:val="24"/>
        </w:rPr>
      </w:pPr>
      <w:r>
        <w:rPr>
          <w:sz w:val="24"/>
          <w:szCs w:val="24"/>
        </w:rPr>
        <w:t>比较分析方法</w:t>
      </w:r>
    </w:p>
    <w:p w14:paraId="6DAAAEAA" w14:textId="77777777" w:rsidR="0076115B" w:rsidRDefault="00000000">
      <w:pPr>
        <w:pStyle w:val="ab"/>
        <w:numPr>
          <w:ilvl w:val="0"/>
          <w:numId w:val="2"/>
        </w:numPr>
        <w:spacing w:before="156" w:after="156" w:line="240" w:lineRule="auto"/>
        <w:ind w:firstLineChars="0"/>
        <w:rPr>
          <w:sz w:val="24"/>
          <w:szCs w:val="24"/>
        </w:rPr>
      </w:pPr>
      <w:r>
        <w:rPr>
          <w:sz w:val="24"/>
          <w:szCs w:val="24"/>
        </w:rPr>
        <w:t>具体与抽象方法</w:t>
      </w:r>
    </w:p>
    <w:p w14:paraId="47FBB342" w14:textId="77777777" w:rsidR="0076115B" w:rsidRDefault="00000000">
      <w:pPr>
        <w:pStyle w:val="ab"/>
        <w:numPr>
          <w:ilvl w:val="0"/>
          <w:numId w:val="2"/>
        </w:numPr>
        <w:spacing w:before="156" w:after="156" w:line="240" w:lineRule="auto"/>
        <w:ind w:firstLineChars="0"/>
        <w:rPr>
          <w:sz w:val="24"/>
          <w:szCs w:val="24"/>
        </w:rPr>
      </w:pPr>
      <w:r>
        <w:rPr>
          <w:sz w:val="24"/>
          <w:szCs w:val="24"/>
        </w:rPr>
        <w:t>分析与综合方法</w:t>
      </w:r>
    </w:p>
    <w:p w14:paraId="1E18BC6D" w14:textId="77777777" w:rsidR="0076115B" w:rsidRDefault="00000000">
      <w:pPr>
        <w:pStyle w:val="ab"/>
        <w:numPr>
          <w:ilvl w:val="0"/>
          <w:numId w:val="2"/>
        </w:numPr>
        <w:spacing w:before="156" w:after="156" w:line="240" w:lineRule="auto"/>
        <w:ind w:firstLineChars="0"/>
        <w:rPr>
          <w:sz w:val="24"/>
          <w:szCs w:val="24"/>
        </w:rPr>
      </w:pPr>
      <w:r>
        <w:rPr>
          <w:sz w:val="24"/>
          <w:szCs w:val="24"/>
        </w:rPr>
        <w:t>归纳与演绎方法</w:t>
      </w:r>
    </w:p>
    <w:p w14:paraId="36016615" w14:textId="77777777" w:rsidR="0076115B"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6EB60E37" w14:textId="77777777" w:rsidR="0076115B" w:rsidRDefault="00000000">
      <w:pPr>
        <w:pStyle w:val="ab"/>
        <w:numPr>
          <w:ilvl w:val="0"/>
          <w:numId w:val="2"/>
        </w:numPr>
        <w:spacing w:before="156" w:after="156" w:line="240" w:lineRule="auto"/>
        <w:ind w:firstLineChars="0"/>
      </w:pPr>
      <w:r>
        <w:rPr>
          <w:sz w:val="24"/>
          <w:szCs w:val="24"/>
        </w:rPr>
        <w:t>预测研究方法</w:t>
      </w:r>
    </w:p>
    <w:p w14:paraId="594C44F9" w14:textId="77777777" w:rsidR="0076115B" w:rsidRDefault="00000000">
      <w:pPr>
        <w:pStyle w:val="2"/>
        <w:spacing w:before="156" w:after="156"/>
        <w:ind w:left="-1"/>
        <w:rPr>
          <w:rFonts w:ascii="宋体" w:eastAsia="宋体" w:hAnsi="宋体"/>
        </w:rPr>
      </w:pPr>
      <w:r>
        <w:rPr>
          <w:rFonts w:ascii="宋体" w:eastAsia="宋体" w:hAnsi="宋体" w:hint="eastAsia"/>
        </w:rPr>
        <w:t>数据来源</w:t>
      </w:r>
    </w:p>
    <w:p w14:paraId="5DFEDA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152460F9" w14:textId="77777777" w:rsidR="0076115B"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2FA8FF5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01592A2B"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4B35A82"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7FA4117A"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43F8256"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2377F164"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B743C21"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45339DA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4A799"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470E89C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13C942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B0B2D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66DF96F8"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AAFA7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2FCCBDCD"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5C9A24FB"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2089A447" w14:textId="77777777" w:rsidR="0076115B"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5B6FEB44" w14:textId="77777777" w:rsidR="0076115B" w:rsidRDefault="0076115B">
      <w:pPr>
        <w:widowControl/>
        <w:spacing w:beforeLines="0" w:afterLines="0"/>
        <w:ind w:firstLineChars="0" w:firstLine="0"/>
        <w:jc w:val="left"/>
        <w:rPr>
          <w:sz w:val="24"/>
          <w:szCs w:val="24"/>
        </w:rPr>
      </w:pPr>
    </w:p>
    <w:p w14:paraId="6FA187BC" w14:textId="77777777" w:rsidR="0076115B"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22E1370D" w14:textId="77777777" w:rsidR="0076115B" w:rsidRDefault="0076115B">
      <w:pPr>
        <w:widowControl/>
        <w:spacing w:beforeLines="0" w:afterLines="0"/>
        <w:ind w:firstLineChars="0" w:firstLine="0"/>
        <w:jc w:val="left"/>
        <w:rPr>
          <w:sz w:val="24"/>
          <w:szCs w:val="24"/>
        </w:rPr>
      </w:pPr>
    </w:p>
    <w:p w14:paraId="3509BC06" w14:textId="77777777" w:rsidR="0076115B" w:rsidRDefault="00000000">
      <w:pPr>
        <w:widowControl/>
        <w:spacing w:beforeLines="0" w:afterLines="0"/>
        <w:ind w:firstLineChars="0" w:firstLine="0"/>
        <w:jc w:val="left"/>
        <w:rPr>
          <w:b/>
          <w:sz w:val="24"/>
          <w:szCs w:val="24"/>
        </w:rPr>
      </w:pPr>
      <w:r>
        <w:rPr>
          <w:b/>
          <w:sz w:val="24"/>
          <w:szCs w:val="24"/>
        </w:rPr>
        <w:t>研究力量</w:t>
      </w:r>
    </w:p>
    <w:p w14:paraId="517F04E6" w14:textId="77777777" w:rsidR="0076115B"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10EBD9C7" w14:textId="77777777" w:rsidR="0076115B" w:rsidRDefault="0076115B">
      <w:pPr>
        <w:widowControl/>
        <w:spacing w:beforeLines="0" w:afterLines="0"/>
        <w:ind w:firstLineChars="0" w:firstLine="0"/>
        <w:jc w:val="left"/>
        <w:rPr>
          <w:sz w:val="24"/>
          <w:szCs w:val="24"/>
        </w:rPr>
      </w:pPr>
    </w:p>
    <w:p w14:paraId="430E6230" w14:textId="77777777" w:rsidR="0076115B" w:rsidRDefault="00000000">
      <w:pPr>
        <w:widowControl/>
        <w:spacing w:beforeLines="0" w:afterLines="0"/>
        <w:ind w:firstLineChars="0" w:firstLine="0"/>
        <w:jc w:val="left"/>
        <w:rPr>
          <w:b/>
          <w:sz w:val="24"/>
          <w:szCs w:val="24"/>
        </w:rPr>
      </w:pPr>
      <w:r>
        <w:rPr>
          <w:b/>
          <w:sz w:val="24"/>
          <w:szCs w:val="24"/>
        </w:rPr>
        <w:t>我们的优势</w:t>
      </w:r>
    </w:p>
    <w:p w14:paraId="19D99C70" w14:textId="77777777" w:rsidR="0076115B"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C5335BA" w14:textId="77777777" w:rsidR="0076115B"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F40ED86" w14:textId="77777777" w:rsidR="0076115B"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68E4F60F" w14:textId="77777777" w:rsidR="0076115B"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32C0891F" w14:textId="77777777" w:rsidR="0076115B"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1F5944C7" w14:textId="77777777" w:rsidR="0076115B"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EB049F4" w14:textId="77777777" w:rsidR="0076115B"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0C11F04F" w14:textId="77777777" w:rsidR="0076115B"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273CB1EF"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5E82F03E"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6047733B"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01C902D" w14:textId="77777777" w:rsidR="0076115B" w:rsidRDefault="0076115B">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76115B" w14:paraId="24F29CF5" w14:textId="77777777">
        <w:trPr>
          <w:trHeight w:val="340"/>
          <w:jc w:val="right"/>
        </w:trPr>
        <w:tc>
          <w:tcPr>
            <w:tcW w:w="8522" w:type="dxa"/>
            <w:gridSpan w:val="5"/>
          </w:tcPr>
          <w:p w14:paraId="52D3DDD9"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04B68448" wp14:editId="68FD61BF">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258D7DDA" w14:textId="77777777" w:rsidR="0076115B"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04B68448"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258D7DDA" w14:textId="77777777" w:rsidR="0076115B"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76115B" w14:paraId="0D0C14F8" w14:textId="77777777">
        <w:trPr>
          <w:trHeight w:val="340"/>
          <w:jc w:val="right"/>
        </w:trPr>
        <w:tc>
          <w:tcPr>
            <w:tcW w:w="1525" w:type="dxa"/>
          </w:tcPr>
          <w:p w14:paraId="0A7C35A7"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A23088E" w14:textId="77777777" w:rsidR="0076115B" w:rsidRDefault="0076115B">
            <w:pPr>
              <w:spacing w:beforeLines="0" w:afterLines="0" w:line="276" w:lineRule="auto"/>
              <w:ind w:firstLineChars="0" w:firstLine="0"/>
              <w:rPr>
                <w:rFonts w:ascii="宋体" w:eastAsia="宋体" w:hAnsi="宋体"/>
                <w:szCs w:val="21"/>
              </w:rPr>
            </w:pPr>
          </w:p>
        </w:tc>
      </w:tr>
      <w:tr w:rsidR="0076115B" w14:paraId="5B85D1F4" w14:textId="77777777">
        <w:trPr>
          <w:trHeight w:val="340"/>
          <w:jc w:val="right"/>
        </w:trPr>
        <w:tc>
          <w:tcPr>
            <w:tcW w:w="1525" w:type="dxa"/>
          </w:tcPr>
          <w:p w14:paraId="238D185B"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6EC1F9D" w14:textId="77777777" w:rsidR="0076115B" w:rsidRDefault="0076115B">
            <w:pPr>
              <w:spacing w:beforeLines="0" w:afterLines="0" w:line="276" w:lineRule="auto"/>
              <w:ind w:firstLineChars="0" w:firstLine="0"/>
              <w:rPr>
                <w:rFonts w:ascii="宋体" w:eastAsia="宋体" w:hAnsi="宋体"/>
                <w:szCs w:val="21"/>
              </w:rPr>
            </w:pPr>
          </w:p>
        </w:tc>
      </w:tr>
      <w:tr w:rsidR="0076115B" w14:paraId="7C5C3CFB" w14:textId="77777777">
        <w:trPr>
          <w:trHeight w:val="340"/>
          <w:jc w:val="right"/>
        </w:trPr>
        <w:tc>
          <w:tcPr>
            <w:tcW w:w="1525" w:type="dxa"/>
          </w:tcPr>
          <w:p w14:paraId="37D46AAA"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6B0CBA3F" w14:textId="77777777" w:rsidR="0076115B" w:rsidRDefault="0076115B">
            <w:pPr>
              <w:spacing w:beforeLines="0" w:afterLines="0" w:line="276" w:lineRule="auto"/>
              <w:ind w:firstLineChars="0" w:firstLine="0"/>
              <w:rPr>
                <w:rFonts w:ascii="宋体" w:eastAsia="宋体" w:hAnsi="宋体"/>
                <w:szCs w:val="21"/>
              </w:rPr>
            </w:pPr>
          </w:p>
        </w:tc>
        <w:tc>
          <w:tcPr>
            <w:tcW w:w="640" w:type="dxa"/>
            <w:vMerge w:val="restart"/>
            <w:vAlign w:val="center"/>
          </w:tcPr>
          <w:p w14:paraId="6251EF75" w14:textId="77777777" w:rsidR="0076115B"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76115B" w14:paraId="7C2AF30C" w14:textId="77777777">
        <w:trPr>
          <w:trHeight w:val="340"/>
          <w:jc w:val="right"/>
        </w:trPr>
        <w:tc>
          <w:tcPr>
            <w:tcW w:w="1525" w:type="dxa"/>
          </w:tcPr>
          <w:p w14:paraId="799C75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25297D2"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3596FB14" w14:textId="77777777" w:rsidR="0076115B" w:rsidRDefault="0076115B">
            <w:pPr>
              <w:spacing w:beforeLines="0" w:afterLines="0" w:line="276" w:lineRule="auto"/>
              <w:ind w:firstLineChars="0" w:firstLine="0"/>
              <w:rPr>
                <w:rFonts w:ascii="宋体" w:eastAsia="宋体" w:hAnsi="宋体"/>
                <w:szCs w:val="21"/>
              </w:rPr>
            </w:pPr>
          </w:p>
        </w:tc>
      </w:tr>
      <w:tr w:rsidR="0076115B" w14:paraId="1690914E" w14:textId="77777777">
        <w:trPr>
          <w:trHeight w:val="340"/>
          <w:jc w:val="right"/>
        </w:trPr>
        <w:tc>
          <w:tcPr>
            <w:tcW w:w="1525" w:type="dxa"/>
          </w:tcPr>
          <w:p w14:paraId="16BB20D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3E71618"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73476F95" w14:textId="77777777" w:rsidR="0076115B" w:rsidRDefault="0076115B">
            <w:pPr>
              <w:spacing w:beforeLines="0" w:afterLines="0" w:line="276" w:lineRule="auto"/>
              <w:ind w:firstLineChars="0" w:firstLine="0"/>
              <w:rPr>
                <w:rFonts w:ascii="宋体" w:eastAsia="宋体" w:hAnsi="宋体"/>
                <w:szCs w:val="21"/>
              </w:rPr>
            </w:pPr>
          </w:p>
        </w:tc>
      </w:tr>
      <w:tr w:rsidR="0076115B" w14:paraId="337517D0" w14:textId="77777777">
        <w:trPr>
          <w:trHeight w:val="340"/>
          <w:jc w:val="right"/>
        </w:trPr>
        <w:tc>
          <w:tcPr>
            <w:tcW w:w="1525" w:type="dxa"/>
          </w:tcPr>
          <w:p w14:paraId="43231FA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3581F3A1"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556C3689" w14:textId="77777777" w:rsidR="0076115B" w:rsidRDefault="0076115B">
            <w:pPr>
              <w:spacing w:beforeLines="0" w:afterLines="0" w:line="276" w:lineRule="auto"/>
              <w:ind w:firstLineChars="0" w:firstLine="0"/>
              <w:rPr>
                <w:rFonts w:ascii="宋体" w:eastAsia="宋体" w:hAnsi="宋体"/>
                <w:szCs w:val="21"/>
              </w:rPr>
            </w:pPr>
          </w:p>
        </w:tc>
      </w:tr>
      <w:tr w:rsidR="0076115B" w14:paraId="66054B23" w14:textId="77777777">
        <w:trPr>
          <w:trHeight w:val="340"/>
          <w:jc w:val="right"/>
        </w:trPr>
        <w:tc>
          <w:tcPr>
            <w:tcW w:w="1525" w:type="dxa"/>
          </w:tcPr>
          <w:p w14:paraId="2E1F4B93"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01A3050C" w14:textId="77777777" w:rsidR="0076115B" w:rsidRDefault="0076115B">
            <w:pPr>
              <w:spacing w:beforeLines="0" w:afterLines="0" w:line="276" w:lineRule="auto"/>
              <w:ind w:firstLineChars="0" w:firstLine="0"/>
              <w:rPr>
                <w:rFonts w:ascii="宋体" w:eastAsia="宋体" w:hAnsi="宋体"/>
                <w:szCs w:val="21"/>
              </w:rPr>
            </w:pPr>
          </w:p>
        </w:tc>
      </w:tr>
      <w:tr w:rsidR="0076115B" w14:paraId="2AE0FCBC" w14:textId="77777777">
        <w:trPr>
          <w:trHeight w:val="340"/>
          <w:jc w:val="right"/>
        </w:trPr>
        <w:tc>
          <w:tcPr>
            <w:tcW w:w="1525" w:type="dxa"/>
          </w:tcPr>
          <w:p w14:paraId="74207D3E"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1D719EAC" w14:textId="77777777" w:rsidR="0076115B" w:rsidRDefault="0076115B">
            <w:pPr>
              <w:spacing w:beforeLines="0" w:afterLines="0" w:line="276" w:lineRule="auto"/>
              <w:ind w:firstLineChars="0" w:firstLine="0"/>
              <w:rPr>
                <w:rFonts w:ascii="宋体" w:eastAsia="宋体" w:hAnsi="宋体"/>
                <w:szCs w:val="21"/>
              </w:rPr>
            </w:pPr>
          </w:p>
        </w:tc>
      </w:tr>
      <w:tr w:rsidR="0076115B" w14:paraId="7C9C4FE4" w14:textId="77777777">
        <w:trPr>
          <w:trHeight w:val="340"/>
          <w:jc w:val="right"/>
        </w:trPr>
        <w:tc>
          <w:tcPr>
            <w:tcW w:w="1525" w:type="dxa"/>
          </w:tcPr>
          <w:p w14:paraId="144C806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55E5D909"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6DC419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170A2E3B" w14:textId="77777777" w:rsidR="0076115B" w:rsidRDefault="0076115B">
            <w:pPr>
              <w:spacing w:beforeLines="0" w:afterLines="0" w:line="276" w:lineRule="auto"/>
              <w:ind w:firstLineChars="0" w:firstLine="0"/>
              <w:rPr>
                <w:rFonts w:ascii="宋体" w:eastAsia="宋体" w:hAnsi="宋体"/>
                <w:szCs w:val="21"/>
              </w:rPr>
            </w:pPr>
          </w:p>
        </w:tc>
      </w:tr>
      <w:tr w:rsidR="0076115B" w14:paraId="2A494319" w14:textId="77777777">
        <w:trPr>
          <w:trHeight w:val="340"/>
          <w:jc w:val="right"/>
        </w:trPr>
        <w:tc>
          <w:tcPr>
            <w:tcW w:w="8522" w:type="dxa"/>
            <w:gridSpan w:val="5"/>
          </w:tcPr>
          <w:p w14:paraId="13B1E274"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76115B" w14:paraId="578A0E67" w14:textId="77777777">
        <w:trPr>
          <w:trHeight w:val="340"/>
          <w:jc w:val="right"/>
        </w:trPr>
        <w:tc>
          <w:tcPr>
            <w:tcW w:w="1525" w:type="dxa"/>
          </w:tcPr>
          <w:p w14:paraId="579FF0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2DD82181"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szCs w:val="21"/>
              </w:rPr>
              <w:t>2018-2024年中国聚醋酸乙烯乳液行业市场运营状况分析及投资规划建议咨询报告</w:t>
            </w:r>
          </w:p>
        </w:tc>
      </w:tr>
      <w:tr w:rsidR="0076115B" w14:paraId="69D236D5" w14:textId="77777777">
        <w:trPr>
          <w:trHeight w:val="340"/>
          <w:jc w:val="right"/>
        </w:trPr>
        <w:tc>
          <w:tcPr>
            <w:tcW w:w="1525" w:type="dxa"/>
          </w:tcPr>
          <w:p w14:paraId="66577CA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455505F4" w14:textId="77777777" w:rsidR="0076115B"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288279</w:t>
            </w:r>
          </w:p>
        </w:tc>
      </w:tr>
      <w:tr w:rsidR="0076115B" w14:paraId="23A6106F" w14:textId="77777777">
        <w:trPr>
          <w:trHeight w:val="340"/>
          <w:jc w:val="right"/>
        </w:trPr>
        <w:tc>
          <w:tcPr>
            <w:tcW w:w="1525" w:type="dxa"/>
          </w:tcPr>
          <w:p w14:paraId="408E776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34866A3A"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76115B" w14:paraId="6D8F3DAE" w14:textId="77777777">
        <w:trPr>
          <w:trHeight w:val="340"/>
          <w:jc w:val="right"/>
        </w:trPr>
        <w:tc>
          <w:tcPr>
            <w:tcW w:w="1525" w:type="dxa"/>
          </w:tcPr>
          <w:p w14:paraId="34D1323D"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588125AD" w14:textId="77777777" w:rsidR="0076115B" w:rsidRDefault="0076115B">
            <w:pPr>
              <w:spacing w:beforeLines="0" w:afterLines="0" w:line="276" w:lineRule="auto"/>
              <w:ind w:firstLineChars="0" w:firstLine="0"/>
              <w:rPr>
                <w:rFonts w:ascii="宋体" w:eastAsia="宋体" w:hAnsi="宋体"/>
                <w:szCs w:val="21"/>
              </w:rPr>
            </w:pPr>
          </w:p>
        </w:tc>
      </w:tr>
      <w:tr w:rsidR="0076115B" w14:paraId="28054BDD" w14:textId="77777777">
        <w:trPr>
          <w:trHeight w:val="340"/>
          <w:jc w:val="right"/>
        </w:trPr>
        <w:tc>
          <w:tcPr>
            <w:tcW w:w="1525" w:type="dxa"/>
          </w:tcPr>
          <w:p w14:paraId="2B3E22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9B54D78"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0B69A201"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6E78B6AF" w14:textId="77777777" w:rsidR="0076115B" w:rsidRDefault="0076115B">
            <w:pPr>
              <w:spacing w:beforeLines="0" w:afterLines="0" w:line="276" w:lineRule="auto"/>
              <w:ind w:firstLineChars="0" w:firstLine="0"/>
              <w:rPr>
                <w:rFonts w:ascii="宋体" w:eastAsia="宋体" w:hAnsi="宋体"/>
                <w:szCs w:val="21"/>
              </w:rPr>
            </w:pPr>
          </w:p>
        </w:tc>
      </w:tr>
      <w:tr w:rsidR="0076115B" w14:paraId="6C0FA20A" w14:textId="77777777">
        <w:trPr>
          <w:trHeight w:val="340"/>
          <w:jc w:val="right"/>
        </w:trPr>
        <w:tc>
          <w:tcPr>
            <w:tcW w:w="1525" w:type="dxa"/>
          </w:tcPr>
          <w:p w14:paraId="6E3C338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16919E82"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6B7A9A65"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5982053C" w14:textId="77777777" w:rsidR="0076115B" w:rsidRDefault="0076115B">
            <w:pPr>
              <w:spacing w:beforeLines="0" w:afterLines="0" w:line="276" w:lineRule="auto"/>
              <w:ind w:firstLineChars="0" w:firstLine="0"/>
              <w:rPr>
                <w:rFonts w:ascii="宋体" w:eastAsia="宋体" w:hAnsi="宋体"/>
                <w:szCs w:val="21"/>
              </w:rPr>
            </w:pPr>
          </w:p>
        </w:tc>
      </w:tr>
      <w:tr w:rsidR="0076115B" w14:paraId="0CEE688D" w14:textId="77777777">
        <w:trPr>
          <w:trHeight w:val="1725"/>
          <w:jc w:val="right"/>
        </w:trPr>
        <w:tc>
          <w:tcPr>
            <w:tcW w:w="8522" w:type="dxa"/>
            <w:gridSpan w:val="5"/>
          </w:tcPr>
          <w:p w14:paraId="2EC85245" w14:textId="77777777" w:rsidR="0076115B"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5608E5A0"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E5E0CAF"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69195C14" w14:textId="77777777" w:rsidR="0076115B"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312D914F" w14:textId="77777777" w:rsidR="0076115B" w:rsidRDefault="0076115B">
      <w:pPr>
        <w:spacing w:before="156" w:after="156"/>
        <w:ind w:firstLineChars="0" w:firstLine="0"/>
        <w:rPr>
          <w:rFonts w:ascii="宋体" w:eastAsia="宋体" w:hAnsi="宋体"/>
          <w:sz w:val="24"/>
          <w:szCs w:val="24"/>
        </w:rPr>
      </w:pPr>
    </w:p>
    <w:sectPr w:rsidR="0076115B">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5542D" w14:textId="77777777" w:rsidR="005A0E8C" w:rsidRDefault="005A0E8C">
      <w:pPr>
        <w:spacing w:before="120" w:after="120" w:line="240" w:lineRule="auto"/>
        <w:ind w:firstLine="420"/>
      </w:pPr>
      <w:r>
        <w:separator/>
      </w:r>
    </w:p>
  </w:endnote>
  <w:endnote w:type="continuationSeparator" w:id="0">
    <w:p w14:paraId="788341EB" w14:textId="77777777" w:rsidR="005A0E8C" w:rsidRDefault="005A0E8C">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A972B" w14:textId="77777777" w:rsidR="0076115B" w:rsidRDefault="0076115B">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6A36F" w14:textId="77777777" w:rsidR="0076115B"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C08B03E" w14:textId="77777777" w:rsidR="0076115B"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3AA99" w14:textId="77777777" w:rsidR="0076115B" w:rsidRDefault="0076115B">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382C4" w14:textId="77777777" w:rsidR="005A0E8C" w:rsidRDefault="005A0E8C">
      <w:pPr>
        <w:spacing w:before="120" w:after="120" w:line="240" w:lineRule="auto"/>
        <w:ind w:firstLine="420"/>
      </w:pPr>
      <w:r>
        <w:separator/>
      </w:r>
    </w:p>
  </w:footnote>
  <w:footnote w:type="continuationSeparator" w:id="0">
    <w:p w14:paraId="679D3DA2" w14:textId="77777777" w:rsidR="005A0E8C" w:rsidRDefault="005A0E8C">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86372" w14:textId="77777777" w:rsidR="0076115B" w:rsidRDefault="0076115B">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FA622" w14:textId="77777777" w:rsidR="0076115B"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B191E" w14:textId="77777777" w:rsidR="0076115B" w:rsidRDefault="0076115B">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181365029">
    <w:abstractNumId w:val="1"/>
  </w:num>
  <w:num w:numId="2" w16cid:durableId="388655375">
    <w:abstractNumId w:val="2"/>
  </w:num>
  <w:num w:numId="3" w16cid:durableId="481502720">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548FC"/>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E5222"/>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0E8C"/>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6115B"/>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43956353"/>
  <w15:docId w15:val="{D9675E64-4D1E-4295-81DF-9E111D848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