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2018-2024年中国多端柔性直流输电行业市场深度评估及发展前景预测报告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2018-2024年中国多端柔性直流输电行业市场深度评估及发展前景预测报告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2018-2024年中国多端柔性直流输电行业市场深度评估及发展前景预测报告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2018-2024年中国多端柔性直流输电行业市场深度评估及发展前景预测报告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288298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