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2018-2024年中国特种运输行业市场发展现状调研及投资趋势前景报告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2018-2024年中国特种运输行业市场发展现状调研及投资趋势前景报告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2018-2024年中国特种运输行业市场发展现状调研及投资趋势前景报告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2018-2024年中国特种运输行业市场发展现状调研及投资趋势前景报告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288304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