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2018-2024年中国锻造件行业市场运营态势及投资战略咨询报告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2018-2024年中国锻造件行业市场运营态势及投资战略咨询报告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2018-2024年中国锻造件行业市场运营态势及投资战略咨询报告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2018-2024年中国锻造件行业市场运营态势及投资战略咨询报告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