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2018-2024年中国透闪石行业市场运营态势及投资战略咨询报告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2018-2024年中国透闪石行业市场运营态势及投资战略咨询报告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2018-2024年中国透闪石行业市场运营态势及投资战略咨询报告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2018-2024年中国透闪石行业市场运营态势及投资战略咨询报告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