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2018-2024年中国银盐相纸行业市场深度调研及未来发展趋势研究报告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2018-2024年中国银盐相纸行业市场深度调研及未来发展趋势研究报告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2018-2024年中国银盐相纸行业市场深度调研及未来发展趋势研究报告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https://www.icandata.com/view/288398.html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https://www.icandata.com/view/288398.html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2018-2024年中国银盐相纸行业市场深度调研及未来发展趋势研究报告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288398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