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2018-2024年中国无烟煤筛选块煤循环经济行业市场专项调研及投资前景分析报告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2018-2024年中国无烟煤筛选块煤循环经济行业市场专项调研及投资前景分析报告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2018-2024年中国无烟煤筛选块煤循环经济行业市场专项调研及投资前景分析报告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https://www.icandata.com/view/288399.html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https://www.icandata.com/view/288399.html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2018-2024年中国无烟煤筛选块煤循环经济行业市场专项调研及投资前景分析报告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288399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