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2018-2024年中国返利网站行业市场运营状况分析及投资规划建议咨询报告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2018-2024年中国返利网站行业市场运营状况分析及投资规划建议咨询报告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2018-2024年中国返利网站行业市场运营状况分析及投资规划建议咨询报告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2018-2024年中国返利网站行业市场运营状况分析及投资规划建议咨询报告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