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2018-2024年中国儿童乐园行业市场运营态势及投资战略咨询报告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2018-2024年中国儿童乐园行业市场运营态势及投资战略咨询报告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2018-2024年中国儿童乐园行业市场运营态势及投资战略咨询报告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2018-2024年中国儿童乐园行业市场运营态势及投资战略咨询报告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