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2018-2024年中国汽车空调用微通道换热器行业市场运营状况分析及投资规划建议咨询报告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2018-2024年中国汽车空调用微通道换热器行业市场运营状况分析及投资规划建议咨询报告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2018-2024年中国汽车空调用微通道换热器行业市场运营状况分析及投资规划建议咨询报告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https://www.icandata.com/view/288452.html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https://www.icandata.com/view/288452.html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2018-2024年中国汽车空调用微通道换热器行业市场运营状况分析及投资规划建议咨询报告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288452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