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2018-2024年中国燃气输配管网行业市场深度调研及未来发展趋势研究报告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2018-2024年中国燃气输配管网行业市场深度调研及未来发展趋势研究报告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2018-2024年中国燃气输配管网行业市场深度调研及未来发展趋势研究报告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2018-2024年中国燃气输配管网行业市场深度调研及未来发展趋势研究报告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