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2018-2024年中国二元杂交种猪行业市场运营状况分析及投资规划建议咨询报告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2018-2024年中国二元杂交种猪行业市场运营状况分析及投资规划建议咨询报告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2018-2024年中国二元杂交种猪行业市场运营状况分析及投资规划建议咨询报告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https://www.icandata.com/view/288483.html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https://www.icandata.com/view/288483.html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2018-2024年中国二元杂交种猪行业市场运营状况分析及投资规划建议咨询报告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288483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