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2018-2024年中国茶叶种植与加工行业市场专项调研及投资前景分析报告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2018-2024年中国茶叶种植与加工行业市场专项调研及投资前景分析报告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2018-2024年中国茶叶种植与加工行业市场专项调研及投资前景分析报告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2018-2024年中国茶叶种植与加工行业市场专项调研及投资前景分析报告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