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2018-2024年中国牙齿固定件行业市场运营态势及投资战略咨询报告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2018-2024年中国牙齿固定件行业市场运营态势及投资战略咨询报告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2018-2024年中国牙齿固定件行业市场运营态势及投资战略咨询报告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https://www.icandata.com/view/288493.html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https://www.icandata.com/view/288493.html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2018-2024年中国牙齿固定件行业市场运营态势及投资战略咨询报告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288493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