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2018-2024年中国SPA行业市场专项调研及投资前景分析报告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2018-2024年中国SPA行业市场专项调研及投资前景分析报告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2018-2024年中国SPA行业市场专项调研及投资前景分析报告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2018-2024年中国SPA行业市场专项调研及投资前景分析报告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