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2018-2024年中国地质勘查行业市场运营态势及投资战略咨询报告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2018-2024年中国地质勘查行业市场运营态势及投资战略咨询报告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2018-2024年中国地质勘查行业市场运营态势及投资战略咨询报告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2018-2024年中国地质勘查行业市场运营态势及投资战略咨询报告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288548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