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2018-2024年中国折叠椅行业市场深度评估及发展前景预测报告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2018-2024年中国折叠椅行业市场深度评估及发展前景预测报告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2018-2024年中国折叠椅行业市场深度评估及发展前景预测报告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https://www.icandata.com/view/288557.html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https://www.icandata.com/view/288557.html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2018-2024年中国折叠椅行业市场深度评估及发展前景预测报告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288557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