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2018-2024年中国综合智慧能源行业市场运营态势及投资战略咨询报告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2018-2024年中国综合智慧能源行业市场运营态势及投资战略咨询报告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2018-2024年中国综合智慧能源行业市场运营态势及投资战略咨询报告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2018-2024年中国综合智慧能源行业市场运营态势及投资战略咨询报告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