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2018-2024年中国光伏发电融资租赁行业市场深度评估及发展前景预测报告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2018-2024年中国光伏发电融资租赁行业市场深度评估及发展前景预测报告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2018-2024年中国光伏发电融资租赁行业市场深度评估及发展前景预测报告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2018-2024年中国光伏发电融资租赁行业市场深度评估及发展前景预测报告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